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bottom w:val="single" w:sz="4" w:space="0" w:color="auto"/>
        </w:tblBorders>
        <w:tblCellMar>
          <w:top w:w="144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</w:tblPr>
      <w:tblGrid>
        <w:gridCol w:w="5901"/>
        <w:gridCol w:w="4035"/>
      </w:tblGrid>
      <w:tr w:rsidR="009C5836" w:rsidRPr="001E3C2E" w14:paraId="4B0AF21C" w14:textId="77777777" w:rsidTr="00E73AC8">
        <w:trPr>
          <w:trHeight w:val="668"/>
        </w:trPr>
        <w:tc>
          <w:tcPr>
            <w:tcW w:w="6081" w:type="dxa"/>
            <w:tcBorders>
              <w:top w:val="single" w:sz="4" w:space="0" w:color="365F91" w:themeColor="accent1" w:themeShade="BF"/>
              <w:bottom w:val="nil"/>
            </w:tcBorders>
            <w:shd w:val="clear" w:color="auto" w:fill="auto"/>
            <w:tcMar>
              <w:top w:w="0" w:type="dxa"/>
            </w:tcMar>
          </w:tcPr>
          <w:p w14:paraId="3C17E228" w14:textId="77777777" w:rsidR="009C5836" w:rsidRPr="001E3C2E" w:rsidRDefault="008D4660" w:rsidP="0074487F">
            <w:r>
              <w:rPr>
                <w:noProof/>
              </w:rPr>
              <w:drawing>
                <wp:anchor distT="0" distB="0" distL="114300" distR="114300" simplePos="0" relativeHeight="251659776" behindDoc="0" locked="0" layoutInCell="1" allowOverlap="1" wp14:anchorId="748AA190" wp14:editId="056504DB">
                  <wp:simplePos x="0" y="0"/>
                  <wp:positionH relativeFrom="column">
                    <wp:posOffset>-84012</wp:posOffset>
                  </wp:positionH>
                  <wp:positionV relativeFrom="paragraph">
                    <wp:posOffset>-73660</wp:posOffset>
                  </wp:positionV>
                  <wp:extent cx="1737196" cy="795337"/>
                  <wp:effectExtent l="0" t="0" r="0" b="5080"/>
                  <wp:wrapNone/>
                  <wp:docPr id="1" name="Picture 1" descr="Ho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o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7196" cy="7953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85" w:type="dxa"/>
            <w:tcBorders>
              <w:top w:val="single" w:sz="4" w:space="0" w:color="365F91" w:themeColor="accent1" w:themeShade="BF"/>
              <w:bottom w:val="nil"/>
            </w:tcBorders>
            <w:shd w:val="clear" w:color="auto" w:fill="auto"/>
          </w:tcPr>
          <w:p w14:paraId="5BDF6CCE" w14:textId="77777777" w:rsidR="00CB0551" w:rsidRDefault="00CB0551" w:rsidP="00CB0551">
            <w:pPr>
              <w:pStyle w:val="Heading1"/>
            </w:pPr>
            <w:r>
              <w:t>Makerspace</w:t>
            </w:r>
          </w:p>
          <w:p w14:paraId="299B6F56" w14:textId="1AB63A18" w:rsidR="00CB0551" w:rsidRPr="00CB0551" w:rsidRDefault="00CB0551" w:rsidP="00CB0551">
            <w:pPr>
              <w:pStyle w:val="Heading1"/>
            </w:pPr>
            <w:r>
              <w:t>Order Form</w:t>
            </w:r>
          </w:p>
        </w:tc>
      </w:tr>
    </w:tbl>
    <w:p w14:paraId="6497D712" w14:textId="77777777" w:rsidR="008E6D99" w:rsidRDefault="008E6D99" w:rsidP="00A4752F"/>
    <w:p w14:paraId="772F5168" w14:textId="77777777" w:rsidR="00E73AC8" w:rsidRPr="001E3C2E" w:rsidRDefault="00E73AC8" w:rsidP="00A4752F"/>
    <w:tbl>
      <w:tblPr>
        <w:tblW w:w="5000" w:type="pct"/>
        <w:tblCellMar>
          <w:top w:w="58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</w:tblPr>
      <w:tblGrid>
        <w:gridCol w:w="456"/>
        <w:gridCol w:w="5549"/>
        <w:gridCol w:w="530"/>
        <w:gridCol w:w="3401"/>
      </w:tblGrid>
      <w:tr w:rsidR="00E371FA" w:rsidRPr="001E3C2E" w14:paraId="3475B911" w14:textId="77777777" w:rsidTr="00FF0314">
        <w:trPr>
          <w:trHeight w:val="1184"/>
        </w:trPr>
        <w:tc>
          <w:tcPr>
            <w:tcW w:w="463" w:type="dxa"/>
          </w:tcPr>
          <w:p w14:paraId="3022B8FD" w14:textId="21846A61" w:rsidR="00703C78" w:rsidRPr="001E3C2E" w:rsidRDefault="00703C78" w:rsidP="00703C78">
            <w:pPr>
              <w:pStyle w:val="Heading2"/>
            </w:pPr>
          </w:p>
        </w:tc>
        <w:tc>
          <w:tcPr>
            <w:tcW w:w="5567" w:type="dxa"/>
          </w:tcPr>
          <w:p w14:paraId="3F1F8785" w14:textId="77777777" w:rsidR="00FF0314" w:rsidRPr="001E3C2E" w:rsidRDefault="008D4660" w:rsidP="00FF0314">
            <w:r>
              <w:t>Name:______________________</w:t>
            </w:r>
            <w:r w:rsidR="00A137B6">
              <w:t>____________</w:t>
            </w:r>
            <w:r>
              <w:t>____________</w:t>
            </w:r>
          </w:p>
          <w:p w14:paraId="0DC8DF78" w14:textId="77777777" w:rsidR="00CB0551" w:rsidRDefault="00CB0551" w:rsidP="00F80300"/>
          <w:p w14:paraId="619EE825" w14:textId="095E9D65" w:rsidR="008B549F" w:rsidRDefault="00F80300" w:rsidP="00F80300">
            <w:r>
              <w:t>Phone #:_</w:t>
            </w:r>
            <w:r w:rsidR="00A137B6">
              <w:t>___</w:t>
            </w:r>
            <w:r>
              <w:t>____-_</w:t>
            </w:r>
            <w:r w:rsidR="00A137B6">
              <w:t>___</w:t>
            </w:r>
            <w:r>
              <w:t>______-_</w:t>
            </w:r>
            <w:r w:rsidR="00A137B6">
              <w:t>____</w:t>
            </w:r>
            <w:r>
              <w:t>______</w:t>
            </w:r>
          </w:p>
          <w:p w14:paraId="067D2C34" w14:textId="77777777" w:rsidR="00CB0551" w:rsidRDefault="00CB0551" w:rsidP="00F80300"/>
          <w:p w14:paraId="44A59504" w14:textId="5A0AA45A" w:rsidR="00F80300" w:rsidRPr="001E3C2E" w:rsidRDefault="00CB0551" w:rsidP="00F80300">
            <w:r>
              <w:t>Email:___________________</w:t>
            </w:r>
            <w:r w:rsidR="00F80300">
              <w:t xml:space="preserve">                              </w:t>
            </w:r>
          </w:p>
        </w:tc>
        <w:tc>
          <w:tcPr>
            <w:tcW w:w="540" w:type="dxa"/>
          </w:tcPr>
          <w:p w14:paraId="1F52944B" w14:textId="77777777" w:rsidR="00703C78" w:rsidRPr="006C6182" w:rsidRDefault="00703C78" w:rsidP="00703C78">
            <w:pPr>
              <w:pStyle w:val="Heading2"/>
            </w:pPr>
          </w:p>
        </w:tc>
        <w:tc>
          <w:tcPr>
            <w:tcW w:w="3510" w:type="dxa"/>
          </w:tcPr>
          <w:p w14:paraId="3E0FD2EB" w14:textId="77777777" w:rsidR="00703C78" w:rsidRPr="00F80300" w:rsidRDefault="00703C78" w:rsidP="008D4660">
            <w:pPr>
              <w:rPr>
                <w:sz w:val="28"/>
              </w:rPr>
            </w:pPr>
          </w:p>
          <w:p w14:paraId="001B5AC4" w14:textId="77777777" w:rsidR="00F80300" w:rsidRPr="001E3C2E" w:rsidRDefault="00F80300" w:rsidP="008D4660"/>
        </w:tc>
      </w:tr>
    </w:tbl>
    <w:p w14:paraId="23498CEF" w14:textId="6FF1E17A" w:rsidR="009C5836" w:rsidRPr="001E3C2E" w:rsidRDefault="009C5836" w:rsidP="009C583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1343"/>
        <w:gridCol w:w="5899"/>
        <w:gridCol w:w="1346"/>
        <w:gridCol w:w="1338"/>
      </w:tblGrid>
      <w:tr w:rsidR="00CB0551" w:rsidRPr="001E3C2E" w14:paraId="7EFFBAD5" w14:textId="77777777" w:rsidTr="00CB0551">
        <w:trPr>
          <w:cantSplit/>
          <w:trHeight w:val="288"/>
        </w:trPr>
        <w:tc>
          <w:tcPr>
            <w:tcW w:w="1343" w:type="dxa"/>
            <w:tcBorders>
              <w:top w:val="single" w:sz="12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14:paraId="1E0EAAE0" w14:textId="77777777" w:rsidR="00CB0551" w:rsidRDefault="00CB0551" w:rsidP="00BA71B8">
            <w:pPr>
              <w:pStyle w:val="ColumnHeadings"/>
            </w:pPr>
          </w:p>
        </w:tc>
        <w:tc>
          <w:tcPr>
            <w:tcW w:w="5899" w:type="dxa"/>
            <w:tcBorders>
              <w:top w:val="single" w:sz="12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14:paraId="33BE0BA6" w14:textId="77777777" w:rsidR="00CB0551" w:rsidRDefault="00CB0551" w:rsidP="00BA71B8">
            <w:pPr>
              <w:pStyle w:val="ColumnHeadings"/>
            </w:pPr>
          </w:p>
        </w:tc>
        <w:tc>
          <w:tcPr>
            <w:tcW w:w="2684" w:type="dxa"/>
            <w:gridSpan w:val="2"/>
            <w:tcBorders>
              <w:top w:val="single" w:sz="12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14:paraId="3157590B" w14:textId="4581386E" w:rsidR="00CB0551" w:rsidRPr="00CB0551" w:rsidRDefault="00CB0551" w:rsidP="00723603">
            <w:pPr>
              <w:pStyle w:val="ColumnHeadings"/>
              <w:rPr>
                <w:i/>
              </w:rPr>
            </w:pPr>
            <w:r w:rsidRPr="00CB0551">
              <w:rPr>
                <w:i/>
              </w:rPr>
              <w:t>Staff USE</w:t>
            </w:r>
          </w:p>
        </w:tc>
      </w:tr>
      <w:tr w:rsidR="008335D1" w:rsidRPr="001E3C2E" w14:paraId="4497CC25" w14:textId="77777777" w:rsidTr="00CB0551">
        <w:trPr>
          <w:cantSplit/>
          <w:trHeight w:val="288"/>
        </w:trPr>
        <w:tc>
          <w:tcPr>
            <w:tcW w:w="1343" w:type="dxa"/>
            <w:tcBorders>
              <w:top w:val="single" w:sz="12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14:paraId="57B060D3" w14:textId="77777777" w:rsidR="008335D1" w:rsidRPr="001E3C2E" w:rsidRDefault="008335D1" w:rsidP="00BA71B8">
            <w:pPr>
              <w:pStyle w:val="ColumnHeadings"/>
            </w:pPr>
            <w:r>
              <w:t>quanity</w:t>
            </w:r>
          </w:p>
        </w:tc>
        <w:tc>
          <w:tcPr>
            <w:tcW w:w="5899" w:type="dxa"/>
            <w:tcBorders>
              <w:top w:val="single" w:sz="12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14:paraId="247F5ABE" w14:textId="77777777" w:rsidR="008335D1" w:rsidRPr="001E3C2E" w:rsidRDefault="008335D1" w:rsidP="00BA71B8">
            <w:pPr>
              <w:pStyle w:val="ColumnHeadings"/>
            </w:pPr>
            <w:r>
              <w:t>DESCRIPTION</w:t>
            </w:r>
          </w:p>
        </w:tc>
        <w:tc>
          <w:tcPr>
            <w:tcW w:w="1346" w:type="dxa"/>
            <w:tcBorders>
              <w:top w:val="single" w:sz="12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14:paraId="44C8E791" w14:textId="77777777" w:rsidR="008335D1" w:rsidRPr="001E3C2E" w:rsidRDefault="008335D1" w:rsidP="00BA71B8">
            <w:pPr>
              <w:pStyle w:val="ColumnHeadings"/>
            </w:pPr>
            <w:r>
              <w:t>unit price</w:t>
            </w:r>
          </w:p>
        </w:tc>
        <w:tc>
          <w:tcPr>
            <w:tcW w:w="1338" w:type="dxa"/>
            <w:tcBorders>
              <w:top w:val="single" w:sz="12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14:paraId="6A687685" w14:textId="77777777" w:rsidR="008335D1" w:rsidRPr="001E3C2E" w:rsidRDefault="008335D1" w:rsidP="00723603">
            <w:pPr>
              <w:pStyle w:val="ColumnHeadings"/>
            </w:pPr>
            <w:r>
              <w:t>Line Total</w:t>
            </w:r>
          </w:p>
        </w:tc>
      </w:tr>
      <w:tr w:rsidR="008335D1" w:rsidRPr="001E3C2E" w14:paraId="357CA99B" w14:textId="77777777" w:rsidTr="00CB0551">
        <w:trPr>
          <w:cantSplit/>
          <w:trHeight w:val="288"/>
        </w:trPr>
        <w:tc>
          <w:tcPr>
            <w:tcW w:w="1343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0E7F7CA3" w14:textId="77777777" w:rsidR="008335D1" w:rsidRPr="001E3C2E" w:rsidRDefault="008335D1" w:rsidP="0074487F"/>
        </w:tc>
        <w:tc>
          <w:tcPr>
            <w:tcW w:w="589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4BDD40D9" w14:textId="77777777" w:rsidR="008335D1" w:rsidRPr="001E3C2E" w:rsidRDefault="008335D1" w:rsidP="0074487F"/>
        </w:tc>
        <w:tc>
          <w:tcPr>
            <w:tcW w:w="134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020D9130" w14:textId="77777777" w:rsidR="008335D1" w:rsidRPr="001E3C2E" w:rsidRDefault="008335D1" w:rsidP="00F80300">
            <w:pPr>
              <w:pStyle w:val="Amount"/>
              <w:jc w:val="left"/>
            </w:pPr>
          </w:p>
        </w:tc>
        <w:tc>
          <w:tcPr>
            <w:tcW w:w="133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5D87956F" w14:textId="77777777" w:rsidR="008335D1" w:rsidRPr="001E3C2E" w:rsidRDefault="008335D1" w:rsidP="00F80300">
            <w:pPr>
              <w:pStyle w:val="Amount"/>
              <w:jc w:val="left"/>
            </w:pPr>
          </w:p>
        </w:tc>
      </w:tr>
      <w:tr w:rsidR="00F80300" w:rsidRPr="001E3C2E" w14:paraId="46E4D582" w14:textId="77777777" w:rsidTr="00CB0551">
        <w:trPr>
          <w:cantSplit/>
          <w:trHeight w:val="288"/>
        </w:trPr>
        <w:tc>
          <w:tcPr>
            <w:tcW w:w="1343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0A836778" w14:textId="77777777" w:rsidR="00F80300" w:rsidRPr="001E3C2E" w:rsidRDefault="00F80300" w:rsidP="0074487F"/>
        </w:tc>
        <w:tc>
          <w:tcPr>
            <w:tcW w:w="589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6E2516FF" w14:textId="77777777" w:rsidR="00F80300" w:rsidRPr="001E3C2E" w:rsidRDefault="00F80300" w:rsidP="0074487F"/>
        </w:tc>
        <w:tc>
          <w:tcPr>
            <w:tcW w:w="134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</w:tcPr>
          <w:p w14:paraId="1FF01B84" w14:textId="77777777" w:rsidR="00F80300" w:rsidRDefault="00F80300"/>
        </w:tc>
        <w:tc>
          <w:tcPr>
            <w:tcW w:w="133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</w:tcPr>
          <w:p w14:paraId="595C5990" w14:textId="77777777" w:rsidR="00F80300" w:rsidRDefault="00F80300"/>
        </w:tc>
      </w:tr>
      <w:tr w:rsidR="00F80300" w:rsidRPr="001E3C2E" w14:paraId="53D54C30" w14:textId="77777777" w:rsidTr="00CB0551">
        <w:trPr>
          <w:cantSplit/>
          <w:trHeight w:val="288"/>
        </w:trPr>
        <w:tc>
          <w:tcPr>
            <w:tcW w:w="1343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53DFC127" w14:textId="77777777" w:rsidR="00F80300" w:rsidRPr="001E3C2E" w:rsidRDefault="00F80300" w:rsidP="0074487F"/>
        </w:tc>
        <w:tc>
          <w:tcPr>
            <w:tcW w:w="589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4A01E8B5" w14:textId="77777777" w:rsidR="00F80300" w:rsidRPr="001E3C2E" w:rsidRDefault="00F80300" w:rsidP="0074487F"/>
        </w:tc>
        <w:tc>
          <w:tcPr>
            <w:tcW w:w="134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</w:tcPr>
          <w:p w14:paraId="4649450A" w14:textId="77777777" w:rsidR="00F80300" w:rsidRDefault="00F80300"/>
        </w:tc>
        <w:tc>
          <w:tcPr>
            <w:tcW w:w="133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</w:tcPr>
          <w:p w14:paraId="03EA6FF2" w14:textId="77777777" w:rsidR="00F80300" w:rsidRDefault="00F80300"/>
        </w:tc>
      </w:tr>
      <w:tr w:rsidR="00F80300" w:rsidRPr="001E3C2E" w14:paraId="5A018969" w14:textId="77777777" w:rsidTr="00CB0551">
        <w:trPr>
          <w:cantSplit/>
          <w:trHeight w:val="288"/>
        </w:trPr>
        <w:tc>
          <w:tcPr>
            <w:tcW w:w="1343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38D8ACE6" w14:textId="77777777" w:rsidR="00F80300" w:rsidRPr="001E3C2E" w:rsidRDefault="00F80300" w:rsidP="0074487F"/>
        </w:tc>
        <w:tc>
          <w:tcPr>
            <w:tcW w:w="589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6B6DB6C3" w14:textId="77777777" w:rsidR="00F80300" w:rsidRPr="001E3C2E" w:rsidRDefault="00F80300" w:rsidP="0074487F"/>
        </w:tc>
        <w:tc>
          <w:tcPr>
            <w:tcW w:w="134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</w:tcPr>
          <w:p w14:paraId="6B09546B" w14:textId="77777777" w:rsidR="00F80300" w:rsidRDefault="00F80300"/>
        </w:tc>
        <w:tc>
          <w:tcPr>
            <w:tcW w:w="133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</w:tcPr>
          <w:p w14:paraId="5FF87731" w14:textId="77777777" w:rsidR="00F80300" w:rsidRDefault="00F80300"/>
        </w:tc>
      </w:tr>
      <w:tr w:rsidR="00F80300" w:rsidRPr="001E3C2E" w14:paraId="515254E8" w14:textId="77777777" w:rsidTr="00CB0551">
        <w:trPr>
          <w:cantSplit/>
          <w:trHeight w:val="288"/>
        </w:trPr>
        <w:tc>
          <w:tcPr>
            <w:tcW w:w="1343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08016F98" w14:textId="77777777" w:rsidR="00F80300" w:rsidRPr="001E3C2E" w:rsidRDefault="00F80300" w:rsidP="0074487F"/>
        </w:tc>
        <w:tc>
          <w:tcPr>
            <w:tcW w:w="589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3A22C3A8" w14:textId="77777777" w:rsidR="00F80300" w:rsidRPr="001E3C2E" w:rsidRDefault="00F80300" w:rsidP="0074487F"/>
        </w:tc>
        <w:tc>
          <w:tcPr>
            <w:tcW w:w="134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</w:tcPr>
          <w:p w14:paraId="62B8C8AA" w14:textId="77777777" w:rsidR="00F80300" w:rsidRDefault="00F80300"/>
        </w:tc>
        <w:tc>
          <w:tcPr>
            <w:tcW w:w="133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</w:tcPr>
          <w:p w14:paraId="65F70A48" w14:textId="77777777" w:rsidR="00F80300" w:rsidRDefault="00F80300"/>
        </w:tc>
      </w:tr>
      <w:tr w:rsidR="00F80300" w:rsidRPr="001E3C2E" w14:paraId="2BBE0876" w14:textId="77777777" w:rsidTr="00CB0551">
        <w:trPr>
          <w:cantSplit/>
          <w:trHeight w:val="288"/>
        </w:trPr>
        <w:tc>
          <w:tcPr>
            <w:tcW w:w="1343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5E901F92" w14:textId="77777777" w:rsidR="00F80300" w:rsidRPr="001E3C2E" w:rsidRDefault="00F80300" w:rsidP="0074487F"/>
        </w:tc>
        <w:tc>
          <w:tcPr>
            <w:tcW w:w="589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5A181554" w14:textId="77777777" w:rsidR="00F80300" w:rsidRPr="001E3C2E" w:rsidRDefault="00F80300" w:rsidP="0074487F"/>
        </w:tc>
        <w:tc>
          <w:tcPr>
            <w:tcW w:w="134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</w:tcPr>
          <w:p w14:paraId="68F729EE" w14:textId="77777777" w:rsidR="00F80300" w:rsidRDefault="00F80300"/>
        </w:tc>
        <w:tc>
          <w:tcPr>
            <w:tcW w:w="133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</w:tcPr>
          <w:p w14:paraId="6D10774F" w14:textId="77777777" w:rsidR="00F80300" w:rsidRDefault="00F80300"/>
        </w:tc>
      </w:tr>
      <w:tr w:rsidR="00F80300" w:rsidRPr="001E3C2E" w14:paraId="27C61505" w14:textId="77777777" w:rsidTr="00CB0551">
        <w:trPr>
          <w:cantSplit/>
          <w:trHeight w:val="288"/>
        </w:trPr>
        <w:tc>
          <w:tcPr>
            <w:tcW w:w="1343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34576CF6" w14:textId="77777777" w:rsidR="00F80300" w:rsidRPr="001E3C2E" w:rsidRDefault="00F80300" w:rsidP="0074487F"/>
        </w:tc>
        <w:tc>
          <w:tcPr>
            <w:tcW w:w="589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18FBE7E5" w14:textId="77777777" w:rsidR="00F80300" w:rsidRPr="001E3C2E" w:rsidRDefault="00F80300" w:rsidP="0074487F"/>
        </w:tc>
        <w:tc>
          <w:tcPr>
            <w:tcW w:w="134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</w:tcPr>
          <w:p w14:paraId="12FBFD75" w14:textId="77777777" w:rsidR="00F80300" w:rsidRDefault="00F80300"/>
        </w:tc>
        <w:tc>
          <w:tcPr>
            <w:tcW w:w="133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</w:tcPr>
          <w:p w14:paraId="68372CFF" w14:textId="77777777" w:rsidR="00F80300" w:rsidRDefault="00F80300"/>
        </w:tc>
      </w:tr>
      <w:tr w:rsidR="00F80300" w:rsidRPr="001E3C2E" w14:paraId="419B4F2D" w14:textId="77777777" w:rsidTr="00CB0551">
        <w:trPr>
          <w:cantSplit/>
          <w:trHeight w:val="288"/>
        </w:trPr>
        <w:tc>
          <w:tcPr>
            <w:tcW w:w="1343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7521273F" w14:textId="77777777" w:rsidR="00F80300" w:rsidRPr="001E3C2E" w:rsidRDefault="00F80300" w:rsidP="0074487F"/>
        </w:tc>
        <w:tc>
          <w:tcPr>
            <w:tcW w:w="589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13EB9234" w14:textId="77777777" w:rsidR="00F80300" w:rsidRPr="001E3C2E" w:rsidRDefault="00F80300" w:rsidP="0074487F"/>
        </w:tc>
        <w:tc>
          <w:tcPr>
            <w:tcW w:w="134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</w:tcPr>
          <w:p w14:paraId="4F54812C" w14:textId="77777777" w:rsidR="00F80300" w:rsidRDefault="00F80300"/>
        </w:tc>
        <w:tc>
          <w:tcPr>
            <w:tcW w:w="133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</w:tcPr>
          <w:p w14:paraId="77EC5C3C" w14:textId="77777777" w:rsidR="00F80300" w:rsidRDefault="00F80300"/>
        </w:tc>
      </w:tr>
      <w:tr w:rsidR="00F80300" w:rsidRPr="001E3C2E" w14:paraId="0FB73DBE" w14:textId="77777777" w:rsidTr="00CB0551">
        <w:trPr>
          <w:cantSplit/>
          <w:trHeight w:val="288"/>
        </w:trPr>
        <w:tc>
          <w:tcPr>
            <w:tcW w:w="1343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7E39420B" w14:textId="77777777" w:rsidR="00F80300" w:rsidRPr="001E3C2E" w:rsidRDefault="00F80300" w:rsidP="0074487F"/>
        </w:tc>
        <w:tc>
          <w:tcPr>
            <w:tcW w:w="589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75A791E2" w14:textId="77777777" w:rsidR="00F80300" w:rsidRPr="001E3C2E" w:rsidRDefault="00F80300" w:rsidP="0074487F"/>
        </w:tc>
        <w:tc>
          <w:tcPr>
            <w:tcW w:w="134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</w:tcPr>
          <w:p w14:paraId="38948EE7" w14:textId="77777777" w:rsidR="00F80300" w:rsidRDefault="00F80300" w:rsidP="00A137B6"/>
        </w:tc>
        <w:tc>
          <w:tcPr>
            <w:tcW w:w="133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</w:tcPr>
          <w:p w14:paraId="363AFAE0" w14:textId="77777777" w:rsidR="00F80300" w:rsidRDefault="00F80300"/>
        </w:tc>
      </w:tr>
      <w:tr w:rsidR="00F80300" w:rsidRPr="001E3C2E" w14:paraId="0821D96C" w14:textId="77777777" w:rsidTr="00CB0551">
        <w:trPr>
          <w:cantSplit/>
          <w:trHeight w:val="288"/>
        </w:trPr>
        <w:tc>
          <w:tcPr>
            <w:tcW w:w="1343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03C857C0" w14:textId="77777777" w:rsidR="00F80300" w:rsidRPr="001E3C2E" w:rsidRDefault="00F80300" w:rsidP="0074487F"/>
        </w:tc>
        <w:tc>
          <w:tcPr>
            <w:tcW w:w="589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37DB1D4B" w14:textId="77777777" w:rsidR="00F80300" w:rsidRPr="001E3C2E" w:rsidRDefault="00F80300" w:rsidP="0074487F"/>
        </w:tc>
        <w:tc>
          <w:tcPr>
            <w:tcW w:w="134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</w:tcPr>
          <w:p w14:paraId="6BFF9717" w14:textId="77777777" w:rsidR="00F80300" w:rsidRDefault="00F80300"/>
        </w:tc>
        <w:tc>
          <w:tcPr>
            <w:tcW w:w="133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</w:tcPr>
          <w:p w14:paraId="47544D2F" w14:textId="77777777" w:rsidR="00F80300" w:rsidRDefault="00F80300"/>
        </w:tc>
      </w:tr>
      <w:tr w:rsidR="00F80300" w:rsidRPr="001E3C2E" w14:paraId="0AC29041" w14:textId="77777777" w:rsidTr="00CB0551">
        <w:trPr>
          <w:cantSplit/>
          <w:trHeight w:val="288"/>
        </w:trPr>
        <w:tc>
          <w:tcPr>
            <w:tcW w:w="1343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159EB371" w14:textId="77777777" w:rsidR="00F80300" w:rsidRPr="001E3C2E" w:rsidRDefault="00F80300" w:rsidP="0074487F"/>
        </w:tc>
        <w:tc>
          <w:tcPr>
            <w:tcW w:w="589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0456BA2A" w14:textId="77777777" w:rsidR="00F80300" w:rsidRPr="001E3C2E" w:rsidRDefault="00F80300" w:rsidP="0074487F"/>
        </w:tc>
        <w:tc>
          <w:tcPr>
            <w:tcW w:w="134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</w:tcPr>
          <w:p w14:paraId="0E309502" w14:textId="77777777" w:rsidR="00F80300" w:rsidRDefault="00F80300"/>
        </w:tc>
        <w:tc>
          <w:tcPr>
            <w:tcW w:w="133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</w:tcPr>
          <w:p w14:paraId="78D12698" w14:textId="77777777" w:rsidR="00F80300" w:rsidRDefault="00F80300"/>
        </w:tc>
      </w:tr>
      <w:tr w:rsidR="00F80300" w:rsidRPr="001E3C2E" w14:paraId="3E55402F" w14:textId="77777777" w:rsidTr="00CB0551">
        <w:trPr>
          <w:cantSplit/>
          <w:trHeight w:val="288"/>
        </w:trPr>
        <w:tc>
          <w:tcPr>
            <w:tcW w:w="1343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6524CAFA" w14:textId="77777777" w:rsidR="00F80300" w:rsidRPr="001E3C2E" w:rsidRDefault="00F80300" w:rsidP="0074487F"/>
        </w:tc>
        <w:tc>
          <w:tcPr>
            <w:tcW w:w="589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4F8BCFF5" w14:textId="77777777" w:rsidR="00F80300" w:rsidRPr="001E3C2E" w:rsidRDefault="00F80300" w:rsidP="0074487F"/>
        </w:tc>
        <w:tc>
          <w:tcPr>
            <w:tcW w:w="134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</w:tcPr>
          <w:p w14:paraId="41B5BC80" w14:textId="77777777" w:rsidR="00F80300" w:rsidRDefault="00F80300"/>
        </w:tc>
        <w:tc>
          <w:tcPr>
            <w:tcW w:w="133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</w:tcPr>
          <w:p w14:paraId="740D53D0" w14:textId="77777777" w:rsidR="00F80300" w:rsidRDefault="00F80300"/>
        </w:tc>
      </w:tr>
      <w:tr w:rsidR="00F80300" w:rsidRPr="001E3C2E" w14:paraId="23E98B08" w14:textId="77777777" w:rsidTr="00CB0551">
        <w:trPr>
          <w:cantSplit/>
          <w:trHeight w:val="288"/>
        </w:trPr>
        <w:tc>
          <w:tcPr>
            <w:tcW w:w="1343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678C1B05" w14:textId="77777777" w:rsidR="00F80300" w:rsidRPr="001E3C2E" w:rsidRDefault="00F80300" w:rsidP="0074487F"/>
        </w:tc>
        <w:tc>
          <w:tcPr>
            <w:tcW w:w="589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04F587C1" w14:textId="77777777" w:rsidR="00F80300" w:rsidRPr="001E3C2E" w:rsidRDefault="00F80300" w:rsidP="0074487F"/>
        </w:tc>
        <w:tc>
          <w:tcPr>
            <w:tcW w:w="134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</w:tcPr>
          <w:p w14:paraId="5A65B108" w14:textId="77777777" w:rsidR="00F80300" w:rsidRDefault="00F80300"/>
        </w:tc>
        <w:tc>
          <w:tcPr>
            <w:tcW w:w="133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</w:tcPr>
          <w:p w14:paraId="0A456969" w14:textId="77777777" w:rsidR="00F80300" w:rsidRDefault="00F80300"/>
        </w:tc>
      </w:tr>
      <w:tr w:rsidR="00F80300" w:rsidRPr="001E3C2E" w14:paraId="55AFDC2E" w14:textId="77777777" w:rsidTr="00CB0551">
        <w:trPr>
          <w:cantSplit/>
          <w:trHeight w:val="288"/>
        </w:trPr>
        <w:tc>
          <w:tcPr>
            <w:tcW w:w="1343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518779FD" w14:textId="77777777" w:rsidR="00F80300" w:rsidRPr="001E3C2E" w:rsidRDefault="00F80300" w:rsidP="0074487F"/>
        </w:tc>
        <w:tc>
          <w:tcPr>
            <w:tcW w:w="589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555FAEB5" w14:textId="77777777" w:rsidR="00F80300" w:rsidRPr="001E3C2E" w:rsidRDefault="00F80300" w:rsidP="0074487F"/>
        </w:tc>
        <w:tc>
          <w:tcPr>
            <w:tcW w:w="134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</w:tcPr>
          <w:p w14:paraId="52BE40C0" w14:textId="77777777" w:rsidR="00F80300" w:rsidRDefault="00F80300"/>
        </w:tc>
        <w:tc>
          <w:tcPr>
            <w:tcW w:w="133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</w:tcPr>
          <w:p w14:paraId="67C6EE46" w14:textId="77777777" w:rsidR="00F80300" w:rsidRDefault="00F80300"/>
        </w:tc>
      </w:tr>
      <w:tr w:rsidR="00F80300" w:rsidRPr="001E3C2E" w14:paraId="1D3FAC45" w14:textId="77777777" w:rsidTr="00CB0551">
        <w:trPr>
          <w:cantSplit/>
          <w:trHeight w:val="288"/>
        </w:trPr>
        <w:tc>
          <w:tcPr>
            <w:tcW w:w="1343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569EA800" w14:textId="77777777" w:rsidR="00F80300" w:rsidRPr="001E3C2E" w:rsidRDefault="00F80300" w:rsidP="0074487F"/>
        </w:tc>
        <w:tc>
          <w:tcPr>
            <w:tcW w:w="589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1F9FF94B" w14:textId="77777777" w:rsidR="00F80300" w:rsidRPr="001E3C2E" w:rsidRDefault="00F80300" w:rsidP="0074487F"/>
        </w:tc>
        <w:tc>
          <w:tcPr>
            <w:tcW w:w="134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</w:tcPr>
          <w:p w14:paraId="572B7E4C" w14:textId="77777777" w:rsidR="00F80300" w:rsidRDefault="00F80300"/>
        </w:tc>
        <w:tc>
          <w:tcPr>
            <w:tcW w:w="133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</w:tcPr>
          <w:p w14:paraId="3A991176" w14:textId="77777777" w:rsidR="00F80300" w:rsidRDefault="00F80300"/>
        </w:tc>
      </w:tr>
      <w:tr w:rsidR="0015744F" w:rsidRPr="001E3C2E" w14:paraId="7163F342" w14:textId="77777777" w:rsidTr="00CB0551">
        <w:trPr>
          <w:cantSplit/>
          <w:trHeight w:val="288"/>
        </w:trPr>
        <w:tc>
          <w:tcPr>
            <w:tcW w:w="724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775E228" w14:textId="77777777" w:rsidR="0015744F" w:rsidRPr="001E3C2E" w:rsidRDefault="0015744F" w:rsidP="001E3C2E"/>
        </w:tc>
        <w:tc>
          <w:tcPr>
            <w:tcW w:w="1346" w:type="dxa"/>
            <w:tcBorders>
              <w:top w:val="nil"/>
              <w:left w:val="nil"/>
              <w:bottom w:val="nil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5071D24D" w14:textId="6812A40D" w:rsidR="0015744F" w:rsidRPr="00F1292B" w:rsidRDefault="00A7153D" w:rsidP="003756B5">
            <w:pPr>
              <w:pStyle w:val="Labels"/>
            </w:pPr>
            <w:r>
              <w:t xml:space="preserve">ESTIMATED </w:t>
            </w:r>
            <w:r w:rsidR="00F1292B" w:rsidRPr="00F1292B">
              <w:t>Total</w:t>
            </w:r>
          </w:p>
        </w:tc>
        <w:tc>
          <w:tcPr>
            <w:tcW w:w="133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399DAF89" w14:textId="77777777" w:rsidR="0015744F" w:rsidRPr="001E3C2E" w:rsidRDefault="0015744F" w:rsidP="008335D1">
            <w:pPr>
              <w:pStyle w:val="Amount"/>
            </w:pPr>
          </w:p>
        </w:tc>
      </w:tr>
    </w:tbl>
    <w:p w14:paraId="227818AC" w14:textId="77777777" w:rsidR="008335D1" w:rsidRPr="001E3C2E" w:rsidRDefault="008335D1" w:rsidP="00D9212D"/>
    <w:p w14:paraId="74575553" w14:textId="77777777" w:rsidR="002F0A62" w:rsidRDefault="00F80300" w:rsidP="002F0A62">
      <w:pPr>
        <w:pStyle w:val="Thankyou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0" allowOverlap="1" wp14:anchorId="5D048091" wp14:editId="10C513C5">
                <wp:simplePos x="0" y="0"/>
                <wp:positionH relativeFrom="page">
                  <wp:align>center</wp:align>
                </wp:positionH>
                <wp:positionV relativeFrom="margin">
                  <wp:align>bottom</wp:align>
                </wp:positionV>
                <wp:extent cx="6492240" cy="555625"/>
                <wp:effectExtent l="0" t="635" r="3810" b="0"/>
                <wp:wrapNone/>
                <wp:docPr id="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2240" cy="555625"/>
                          <a:chOff x="1066" y="14085"/>
                          <a:chExt cx="10081" cy="875"/>
                        </a:xfrm>
                      </wpg:grpSpPr>
                      <wps:wsp>
                        <wps:cNvPr id="6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066" y="14085"/>
                            <a:ext cx="10081" cy="875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FFFF"/>
                              </a:gs>
                              <a:gs pos="100000">
                                <a:schemeClr val="accent1">
                                  <a:lumMod val="40000"/>
                                  <a:lumOff val="60000"/>
                                </a:schemeClr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16"/>
                        <wps:cNvCnPr/>
                        <wps:spPr bwMode="auto">
                          <a:xfrm>
                            <a:off x="1080" y="14936"/>
                            <a:ext cx="10051" cy="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accent1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CD0879" id="Group 14" o:spid="_x0000_s1026" style="position:absolute;margin-left:0;margin-top:0;width:511.2pt;height:43.75pt;z-index:-251657728;mso-position-horizontal:center;mso-position-horizontal-relative:page;mso-position-vertical:bottom;mso-position-vertical-relative:margin" coordorigin="1066,14085" coordsize="10081,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" o:allowincell="f">
                <v:rect id="Rectangle 15" o:spid="_x0000_s1027" style="position:absolute;left:1066;top:14085;width:10081;height: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miF8EA&#10;AADaAAAADwAAAGRycy9kb3ducmV2LnhtbESPzWrDMBCE74W+g9hALyWWG4IJrpUQDIWeQuzmARZr&#10;/UOtlbHkn7x9VAj0OMzMN0x2Wk0vZhpdZ1nBRxSDIK6s7rhRcPv52h5AOI+ssbdMCu7k4HR8fckw&#10;1XbhgubSNyJA2KWooPV+SKV0VUsGXWQH4uDVdjTogxwbqUdcAtz0chfHiTTYcVhocaC8peq3nIyC&#10;6bqvyzrpY1dY6S9DMeXz/l2pt816/gThafX/4Wf7WytI4O9KuAHy+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UZohfBAAAA2gAAAA8AAAAAAAAAAAAAAAAAmAIAAGRycy9kb3du&#10;cmV2LnhtbFBLBQYAAAAABAAEAPUAAACGAwAAAAA=&#10;" stroked="f">
                  <v:fill color2="#b8cce4 [1300]" rotate="t" focus="100%" type="gradient"/>
                </v:rect>
                <v:line id="Line 16" o:spid="_x0000_s1028" style="position:absolute;visibility:visible;mso-wrap-style:square" from="1080,14936" to="11131,149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Nj3V8QAAADaAAAADwAAAGRycy9kb3ducmV2LnhtbESPW2sCMRSE3wv9D+EU+lazFbxtjVIE&#10;xdYn1xu+HTanu4ubkzVJdfvvG0HwcZiZb5jxtDW1uJDzlWUF750EBHFudcWFgu1m/jYE4QOyxtoy&#10;KfgjD9PJ89MYU22vvKZLFgoRIexTVFCG0KRS+rwkg75jG+Lo/VhnMETpCqkdXiPc1LKbJH1psOK4&#10;UGJDs5LyU/ZrFHyf7GKZ9I71/twfHXbZ12rrySn1+tJ+foAI1IZH+N5eagUDuF2JN0BO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82PdXxAAAANoAAAAPAAAAAAAAAAAA&#10;AAAAAKECAABkcnMvZG93bnJldi54bWxQSwUGAAAAAAQABAD5AAAAkgMAAAAA&#10;" strokecolor="#365f91 [2404]" strokeweight=".5pt"/>
                <w10:wrap anchorx="page" anchory="margin"/>
              </v:group>
            </w:pict>
          </mc:Fallback>
        </mc:AlternateContent>
      </w:r>
    </w:p>
    <w:p w14:paraId="36FD84B3" w14:textId="5C377F48" w:rsidR="00241E9B" w:rsidRDefault="00241E9B" w:rsidP="008E6D99">
      <w:r>
        <w:t>3D Printer Hourly charge: $1.00</w:t>
      </w:r>
    </w:p>
    <w:p w14:paraId="46B73200" w14:textId="47F5AD13" w:rsidR="00A7153D" w:rsidRDefault="00A7153D" w:rsidP="00241E9B">
      <w:pPr>
        <w:ind w:firstLine="720"/>
      </w:pPr>
      <w:r>
        <w:t>PLA, PETG, or ABS Filament---$0.10 per gram</w:t>
      </w:r>
    </w:p>
    <w:p w14:paraId="6BA5B713" w14:textId="24CA52B8" w:rsidR="00A7153D" w:rsidRDefault="00A7153D" w:rsidP="00241E9B">
      <w:pPr>
        <w:ind w:firstLine="720"/>
      </w:pPr>
      <w:bookmarkStart w:id="0" w:name="_GoBack"/>
      <w:bookmarkEnd w:id="0"/>
      <w:r>
        <w:t>Resin - $0.</w:t>
      </w:r>
      <w:r w:rsidR="00E62874">
        <w:t>20</w:t>
      </w:r>
      <w:r w:rsidR="007A4585">
        <w:t xml:space="preserve"> per ml</w:t>
      </w:r>
    </w:p>
    <w:p w14:paraId="2FDEA5F4" w14:textId="288242F7" w:rsidR="00A7153D" w:rsidRDefault="006F0B91" w:rsidP="008E6D99">
      <w:r>
        <w:t>Vaquform (1mm or thinner) - $2.50 per sheet</w:t>
      </w:r>
    </w:p>
    <w:p w14:paraId="7D4B8A90" w14:textId="1DE427A4" w:rsidR="006F0B91" w:rsidRDefault="006F0B91" w:rsidP="006F0B91">
      <w:r>
        <w:t>Additional materials, including Cricut materials - vary</w:t>
      </w:r>
    </w:p>
    <w:p w14:paraId="55713EFF" w14:textId="4F6D518E" w:rsidR="00B764B8" w:rsidRPr="001E3C2E" w:rsidRDefault="00742167" w:rsidP="008E6D99"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2419FC2" wp14:editId="6A9AA9D8">
                <wp:simplePos x="0" y="0"/>
                <wp:positionH relativeFrom="column">
                  <wp:posOffset>1608455</wp:posOffset>
                </wp:positionH>
                <wp:positionV relativeFrom="paragraph">
                  <wp:posOffset>247015</wp:posOffset>
                </wp:positionV>
                <wp:extent cx="2857500" cy="3429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6AB606" w14:textId="2D640826" w:rsidR="00742167" w:rsidRPr="00742167" w:rsidRDefault="00742167" w:rsidP="00742167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2419FC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6.65pt;margin-top:19.45pt;width:225pt;height:27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" filled="f" stroked="f">
                <v:textbox>
                  <w:txbxContent>
                    <w:p w14:paraId="536AB606" w14:textId="2D640826" w:rsidR="00742167" w:rsidRPr="00742167" w:rsidRDefault="00742167" w:rsidP="00742167">
                      <w:pPr>
                        <w:jc w:val="center"/>
                        <w:rPr>
                          <w:b/>
                          <w:sz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B764B8" w:rsidRPr="001E3C2E" w:rsidSect="00FF0314">
      <w:pgSz w:w="12240" w:h="15840" w:code="1"/>
      <w:pgMar w:top="720" w:right="1152" w:bottom="864" w:left="1152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EFE767" w14:textId="77777777" w:rsidR="008371CD" w:rsidRDefault="008371CD">
      <w:r>
        <w:separator/>
      </w:r>
    </w:p>
  </w:endnote>
  <w:endnote w:type="continuationSeparator" w:id="0">
    <w:p w14:paraId="3C5C4B26" w14:textId="77777777" w:rsidR="008371CD" w:rsidRDefault="00837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DEA75B" w14:textId="77777777" w:rsidR="008371CD" w:rsidRDefault="008371CD">
      <w:r>
        <w:separator/>
      </w:r>
    </w:p>
  </w:footnote>
  <w:footnote w:type="continuationSeparator" w:id="0">
    <w:p w14:paraId="4E252456" w14:textId="77777777" w:rsidR="008371CD" w:rsidRDefault="008371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2311D"/>
    <w:multiLevelType w:val="hybridMultilevel"/>
    <w:tmpl w:val="B64E4A0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72B2751F"/>
    <w:multiLevelType w:val="hybridMultilevel"/>
    <w:tmpl w:val="DE88B224"/>
    <w:lvl w:ilvl="0" w:tplc="A842702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Arial" w:hAnsi="Arial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>
      <o:colormru v:ext="edit" colors="#3b5e91,#c6d4e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660"/>
    <w:rsid w:val="00012DA5"/>
    <w:rsid w:val="00017A97"/>
    <w:rsid w:val="000403E8"/>
    <w:rsid w:val="000417F9"/>
    <w:rsid w:val="00043699"/>
    <w:rsid w:val="00056E24"/>
    <w:rsid w:val="000A72A8"/>
    <w:rsid w:val="000C2E6F"/>
    <w:rsid w:val="000C60AF"/>
    <w:rsid w:val="000E592C"/>
    <w:rsid w:val="001056E4"/>
    <w:rsid w:val="0015744F"/>
    <w:rsid w:val="001724F6"/>
    <w:rsid w:val="0017742E"/>
    <w:rsid w:val="001B5462"/>
    <w:rsid w:val="001B5F25"/>
    <w:rsid w:val="001D6696"/>
    <w:rsid w:val="001D6C34"/>
    <w:rsid w:val="001E3C2E"/>
    <w:rsid w:val="001F1EA7"/>
    <w:rsid w:val="0021009B"/>
    <w:rsid w:val="00213FAA"/>
    <w:rsid w:val="00224D5E"/>
    <w:rsid w:val="00241E9B"/>
    <w:rsid w:val="00246484"/>
    <w:rsid w:val="00251C32"/>
    <w:rsid w:val="002F0A62"/>
    <w:rsid w:val="00320E67"/>
    <w:rsid w:val="00326411"/>
    <w:rsid w:val="00341D54"/>
    <w:rsid w:val="003465E2"/>
    <w:rsid w:val="003756B5"/>
    <w:rsid w:val="00383A9C"/>
    <w:rsid w:val="00387E68"/>
    <w:rsid w:val="003B7E00"/>
    <w:rsid w:val="003C40DC"/>
    <w:rsid w:val="003D6485"/>
    <w:rsid w:val="003E3D7F"/>
    <w:rsid w:val="003F03CA"/>
    <w:rsid w:val="00413EAC"/>
    <w:rsid w:val="0041576E"/>
    <w:rsid w:val="00416A5B"/>
    <w:rsid w:val="00436B94"/>
    <w:rsid w:val="00473FA7"/>
    <w:rsid w:val="004801EC"/>
    <w:rsid w:val="004D6D3B"/>
    <w:rsid w:val="004E6922"/>
    <w:rsid w:val="00522EAB"/>
    <w:rsid w:val="00531C77"/>
    <w:rsid w:val="005404D4"/>
    <w:rsid w:val="00551108"/>
    <w:rsid w:val="00552F77"/>
    <w:rsid w:val="0058338F"/>
    <w:rsid w:val="00584C74"/>
    <w:rsid w:val="005A6D66"/>
    <w:rsid w:val="005B7ABD"/>
    <w:rsid w:val="006171BA"/>
    <w:rsid w:val="00640AAC"/>
    <w:rsid w:val="0064350F"/>
    <w:rsid w:val="00647F33"/>
    <w:rsid w:val="0065596D"/>
    <w:rsid w:val="006C6182"/>
    <w:rsid w:val="006D2782"/>
    <w:rsid w:val="006F0B91"/>
    <w:rsid w:val="006F21A0"/>
    <w:rsid w:val="006F4B8F"/>
    <w:rsid w:val="00703C78"/>
    <w:rsid w:val="00723603"/>
    <w:rsid w:val="00742167"/>
    <w:rsid w:val="0074437D"/>
    <w:rsid w:val="0074487F"/>
    <w:rsid w:val="00751F2C"/>
    <w:rsid w:val="00763353"/>
    <w:rsid w:val="007A07D7"/>
    <w:rsid w:val="007A0C5E"/>
    <w:rsid w:val="007A4585"/>
    <w:rsid w:val="007B563B"/>
    <w:rsid w:val="007C7496"/>
    <w:rsid w:val="007F3D8D"/>
    <w:rsid w:val="007F4E44"/>
    <w:rsid w:val="007F7F48"/>
    <w:rsid w:val="008044FF"/>
    <w:rsid w:val="00812AA9"/>
    <w:rsid w:val="008335D1"/>
    <w:rsid w:val="008371CD"/>
    <w:rsid w:val="008712BB"/>
    <w:rsid w:val="008A1909"/>
    <w:rsid w:val="008B549F"/>
    <w:rsid w:val="008C1DFD"/>
    <w:rsid w:val="008D4660"/>
    <w:rsid w:val="008D63CA"/>
    <w:rsid w:val="008E6D99"/>
    <w:rsid w:val="008F7829"/>
    <w:rsid w:val="00904F13"/>
    <w:rsid w:val="00923ED7"/>
    <w:rsid w:val="0093568C"/>
    <w:rsid w:val="00944D0C"/>
    <w:rsid w:val="009463E1"/>
    <w:rsid w:val="00966790"/>
    <w:rsid w:val="009A1F18"/>
    <w:rsid w:val="009A6AF5"/>
    <w:rsid w:val="009C5836"/>
    <w:rsid w:val="009E6065"/>
    <w:rsid w:val="009E7724"/>
    <w:rsid w:val="00A10B6B"/>
    <w:rsid w:val="00A11DBF"/>
    <w:rsid w:val="00A137B6"/>
    <w:rsid w:val="00A4752F"/>
    <w:rsid w:val="00A62877"/>
    <w:rsid w:val="00A67B29"/>
    <w:rsid w:val="00A7153D"/>
    <w:rsid w:val="00A92F21"/>
    <w:rsid w:val="00AB03C9"/>
    <w:rsid w:val="00AD1317"/>
    <w:rsid w:val="00AE36D5"/>
    <w:rsid w:val="00B530A0"/>
    <w:rsid w:val="00B57AEC"/>
    <w:rsid w:val="00B7167B"/>
    <w:rsid w:val="00B764B8"/>
    <w:rsid w:val="00B929D8"/>
    <w:rsid w:val="00BA71B8"/>
    <w:rsid w:val="00BA7FA7"/>
    <w:rsid w:val="00BB4DAA"/>
    <w:rsid w:val="00BB763E"/>
    <w:rsid w:val="00BD0D4F"/>
    <w:rsid w:val="00BD7A44"/>
    <w:rsid w:val="00BE0355"/>
    <w:rsid w:val="00BE2102"/>
    <w:rsid w:val="00C22B70"/>
    <w:rsid w:val="00C276BE"/>
    <w:rsid w:val="00C32AE1"/>
    <w:rsid w:val="00C379F1"/>
    <w:rsid w:val="00C43BE7"/>
    <w:rsid w:val="00C52E4D"/>
    <w:rsid w:val="00C60CDF"/>
    <w:rsid w:val="00C66AD0"/>
    <w:rsid w:val="00C74974"/>
    <w:rsid w:val="00CA1BE2"/>
    <w:rsid w:val="00CA1CFC"/>
    <w:rsid w:val="00CB0551"/>
    <w:rsid w:val="00CB4CBD"/>
    <w:rsid w:val="00CE6643"/>
    <w:rsid w:val="00CF01AF"/>
    <w:rsid w:val="00D23EA8"/>
    <w:rsid w:val="00D33CEA"/>
    <w:rsid w:val="00D4146A"/>
    <w:rsid w:val="00D45E69"/>
    <w:rsid w:val="00D7042E"/>
    <w:rsid w:val="00D76A11"/>
    <w:rsid w:val="00D9212D"/>
    <w:rsid w:val="00DC19C5"/>
    <w:rsid w:val="00DE09CB"/>
    <w:rsid w:val="00E27198"/>
    <w:rsid w:val="00E358C1"/>
    <w:rsid w:val="00E371FA"/>
    <w:rsid w:val="00E42426"/>
    <w:rsid w:val="00E6107D"/>
    <w:rsid w:val="00E62874"/>
    <w:rsid w:val="00E73AC8"/>
    <w:rsid w:val="00E7669F"/>
    <w:rsid w:val="00EE4651"/>
    <w:rsid w:val="00EF48F1"/>
    <w:rsid w:val="00F1292B"/>
    <w:rsid w:val="00F52042"/>
    <w:rsid w:val="00F64BE0"/>
    <w:rsid w:val="00F70E38"/>
    <w:rsid w:val="00F80300"/>
    <w:rsid w:val="00FB0D2D"/>
    <w:rsid w:val="00FB1848"/>
    <w:rsid w:val="00FC643D"/>
    <w:rsid w:val="00FD0114"/>
    <w:rsid w:val="00FD0E4D"/>
    <w:rsid w:val="00FF0314"/>
    <w:rsid w:val="00FF5D77"/>
    <w:rsid w:val="00FF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3b5e91,#c6d4e8"/>
    </o:shapedefaults>
    <o:shapelayout v:ext="edit">
      <o:idmap v:ext="edit" data="1"/>
    </o:shapelayout>
  </w:shapeDefaults>
  <w:decimalSymbol w:val="."/>
  <w:listSeparator w:val=","/>
  <w14:docId w14:val="0E36AB3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4D0C"/>
    <w:pPr>
      <w:spacing w:line="264" w:lineRule="auto"/>
    </w:pPr>
    <w:rPr>
      <w:rFonts w:asciiTheme="minorHAnsi" w:hAnsiTheme="minorHAnsi"/>
      <w:spacing w:val="4"/>
      <w:sz w:val="17"/>
      <w:szCs w:val="18"/>
    </w:rPr>
  </w:style>
  <w:style w:type="paragraph" w:styleId="Heading1">
    <w:name w:val="heading 1"/>
    <w:basedOn w:val="Normal"/>
    <w:next w:val="Normal"/>
    <w:qFormat/>
    <w:rsid w:val="00FF0314"/>
    <w:pPr>
      <w:spacing w:line="240" w:lineRule="auto"/>
      <w:jc w:val="right"/>
      <w:outlineLvl w:val="0"/>
    </w:pPr>
    <w:rPr>
      <w:rFonts w:asciiTheme="majorHAnsi" w:hAnsiTheme="majorHAnsi"/>
      <w:b/>
      <w:color w:val="365F91" w:themeColor="accent1" w:themeShade="BF"/>
      <w:sz w:val="40"/>
    </w:rPr>
  </w:style>
  <w:style w:type="paragraph" w:styleId="Heading2">
    <w:name w:val="heading 2"/>
    <w:basedOn w:val="Normal"/>
    <w:next w:val="Normal"/>
    <w:link w:val="Heading2Char"/>
    <w:qFormat/>
    <w:rsid w:val="00944D0C"/>
    <w:pPr>
      <w:spacing w:before="20"/>
      <w:outlineLvl w:val="1"/>
    </w:pPr>
    <w:rPr>
      <w:rFonts w:asciiTheme="majorHAnsi" w:hAnsiTheme="majorHAnsi"/>
      <w:b/>
      <w:caps/>
      <w:sz w:val="15"/>
      <w:szCs w:val="16"/>
    </w:rPr>
  </w:style>
  <w:style w:type="paragraph" w:styleId="Heading3">
    <w:name w:val="heading 3"/>
    <w:basedOn w:val="Normal"/>
    <w:next w:val="Normal"/>
    <w:semiHidden/>
    <w:unhideWhenUsed/>
    <w:qFormat/>
    <w:rsid w:val="008C1DFD"/>
    <w:pPr>
      <w:outlineLvl w:val="2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44D0C"/>
    <w:rPr>
      <w:rFonts w:asciiTheme="majorHAnsi" w:hAnsiTheme="majorHAnsi"/>
      <w:b/>
      <w:caps/>
      <w:spacing w:val="4"/>
      <w:sz w:val="15"/>
      <w:szCs w:val="16"/>
    </w:rPr>
  </w:style>
  <w:style w:type="paragraph" w:styleId="BalloonText">
    <w:name w:val="Balloon Text"/>
    <w:basedOn w:val="Normal"/>
    <w:semiHidden/>
    <w:unhideWhenUsed/>
    <w:rsid w:val="001E3C2E"/>
    <w:rPr>
      <w:rFonts w:ascii="Tahoma" w:hAnsi="Tahoma" w:cs="Tahoma"/>
      <w:sz w:val="16"/>
      <w:szCs w:val="16"/>
    </w:rPr>
  </w:style>
  <w:style w:type="paragraph" w:customStyle="1" w:styleId="DateandNumber">
    <w:name w:val="Date and Number"/>
    <w:basedOn w:val="Normal"/>
    <w:qFormat/>
    <w:rsid w:val="00AB03C9"/>
    <w:pPr>
      <w:jc w:val="right"/>
    </w:pPr>
    <w:rPr>
      <w:caps/>
      <w:sz w:val="16"/>
      <w:szCs w:val="16"/>
    </w:rPr>
  </w:style>
  <w:style w:type="character" w:styleId="CommentReference">
    <w:name w:val="annotation reference"/>
    <w:basedOn w:val="DefaultParagraphFont"/>
    <w:semiHidden/>
    <w:rsid w:val="006D2782"/>
    <w:rPr>
      <w:sz w:val="16"/>
      <w:szCs w:val="16"/>
    </w:rPr>
  </w:style>
  <w:style w:type="paragraph" w:styleId="CommentText">
    <w:name w:val="annotation text"/>
    <w:basedOn w:val="Normal"/>
    <w:semiHidden/>
    <w:rsid w:val="006D278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D2782"/>
    <w:rPr>
      <w:b/>
      <w:bCs/>
    </w:rPr>
  </w:style>
  <w:style w:type="paragraph" w:customStyle="1" w:styleId="Name">
    <w:name w:val="Name"/>
    <w:basedOn w:val="Normal"/>
    <w:qFormat/>
    <w:rsid w:val="009C5836"/>
    <w:pPr>
      <w:spacing w:line="240" w:lineRule="auto"/>
    </w:pPr>
    <w:rPr>
      <w:b/>
      <w:sz w:val="24"/>
    </w:rPr>
  </w:style>
  <w:style w:type="paragraph" w:customStyle="1" w:styleId="Slogan">
    <w:name w:val="Slogan"/>
    <w:basedOn w:val="Normal"/>
    <w:qFormat/>
    <w:rsid w:val="00FF0314"/>
    <w:pPr>
      <w:spacing w:before="60" w:line="240" w:lineRule="auto"/>
    </w:pPr>
    <w:rPr>
      <w:i/>
    </w:rPr>
  </w:style>
  <w:style w:type="paragraph" w:customStyle="1" w:styleId="Amount">
    <w:name w:val="Amount"/>
    <w:basedOn w:val="Normal"/>
    <w:qFormat/>
    <w:rsid w:val="00723603"/>
    <w:pPr>
      <w:jc w:val="right"/>
    </w:pPr>
    <w:rPr>
      <w:szCs w:val="20"/>
    </w:rPr>
  </w:style>
  <w:style w:type="paragraph" w:customStyle="1" w:styleId="Thankyou">
    <w:name w:val="Thank you"/>
    <w:basedOn w:val="Normal"/>
    <w:qFormat/>
    <w:rsid w:val="00944D0C"/>
    <w:pPr>
      <w:jc w:val="center"/>
    </w:pPr>
    <w:rPr>
      <w:rFonts w:asciiTheme="majorHAnsi" w:hAnsiTheme="majorHAnsi"/>
      <w:b/>
      <w:caps/>
      <w:sz w:val="19"/>
    </w:rPr>
  </w:style>
  <w:style w:type="paragraph" w:customStyle="1" w:styleId="ColumnHeadings">
    <w:name w:val="Column Headings"/>
    <w:basedOn w:val="Normal"/>
    <w:qFormat/>
    <w:rsid w:val="00FF0314"/>
    <w:pPr>
      <w:jc w:val="center"/>
    </w:pPr>
    <w:rPr>
      <w:rFonts w:asciiTheme="majorHAnsi" w:hAnsiTheme="majorHAnsi"/>
      <w:b/>
      <w:caps/>
      <w:sz w:val="15"/>
    </w:rPr>
  </w:style>
  <w:style w:type="paragraph" w:customStyle="1" w:styleId="Labels">
    <w:name w:val="Labels"/>
    <w:basedOn w:val="Heading2"/>
    <w:qFormat/>
    <w:rsid w:val="003756B5"/>
    <w:pPr>
      <w:jc w:val="right"/>
    </w:pPr>
  </w:style>
  <w:style w:type="paragraph" w:customStyle="1" w:styleId="Centered">
    <w:name w:val="Centered"/>
    <w:basedOn w:val="Normal"/>
    <w:qFormat/>
    <w:rsid w:val="00BE0355"/>
    <w:pPr>
      <w:spacing w:before="1560" w:after="60" w:line="240" w:lineRule="auto"/>
      <w:jc w:val="center"/>
    </w:pPr>
    <w:rPr>
      <w:szCs w:val="20"/>
    </w:rPr>
  </w:style>
  <w:style w:type="character" w:styleId="PlaceholderText">
    <w:name w:val="Placeholder Text"/>
    <w:basedOn w:val="DefaultParagraphFont"/>
    <w:uiPriority w:val="99"/>
    <w:semiHidden/>
    <w:rsid w:val="00FF031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NV\AppData\Roaming\Microsoft\Templates\Work%20order%20(Blue%20Gradient%20design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pulent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ACDA42CE-34E6-4DF7-AC3F-26165CA9AE0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Work order (Blue Gradient design).dotx</Template>
  <TotalTime>3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order (Blue Gradient design)</vt:lpstr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order (Blue Gradient design)</dc:title>
  <dc:subject>Crisfield Public Library</dc:subject>
  <dc:creator>ENV</dc:creator>
  <cp:lastModifiedBy>Ed Goyda</cp:lastModifiedBy>
  <cp:revision>5</cp:revision>
  <cp:lastPrinted>2023-01-31T16:24:00Z</cp:lastPrinted>
  <dcterms:created xsi:type="dcterms:W3CDTF">2023-01-30T19:16:00Z</dcterms:created>
  <dcterms:modified xsi:type="dcterms:W3CDTF">2023-01-31T16:27:00Z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TC011294581033</vt:lpwstr>
  </property>
</Properties>
</file>